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43" w:rsidRPr="008733BA" w:rsidRDefault="00871243" w:rsidP="00011CB5">
      <w:pPr>
        <w:spacing w:line="360" w:lineRule="auto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8733BA">
        <w:rPr>
          <w:rFonts w:ascii="Arial" w:hAnsi="Arial" w:cs="Arial"/>
          <w:sz w:val="22"/>
          <w:szCs w:val="22"/>
        </w:rPr>
        <w:t>Med. Labordiagnostik Lorenz&amp;Petek</w:t>
      </w:r>
      <w:r w:rsidRPr="008733BA">
        <w:rPr>
          <w:rFonts w:ascii="Arial" w:hAnsi="Arial" w:cs="Arial"/>
          <w:noProof/>
          <w:sz w:val="22"/>
          <w:szCs w:val="22"/>
        </w:rPr>
        <w:t xml:space="preserve"> </w:t>
      </w:r>
    </w:p>
    <w:p w:rsidR="00011CB5" w:rsidRPr="008733BA" w:rsidRDefault="00871243" w:rsidP="00011CB5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733BA">
        <w:rPr>
          <w:rFonts w:ascii="Arial" w:hAnsi="Arial" w:cs="Arial"/>
          <w:noProof/>
          <w:sz w:val="22"/>
          <w:szCs w:val="22"/>
        </w:rPr>
        <w:t>Körösistr. 19</w:t>
      </w:r>
    </w:p>
    <w:p w:rsidR="00011CB5" w:rsidRPr="008733BA" w:rsidRDefault="00871243" w:rsidP="00011CB5">
      <w:pPr>
        <w:spacing w:line="360" w:lineRule="auto"/>
        <w:rPr>
          <w:rFonts w:ascii="Arial" w:hAnsi="Arial" w:cs="Arial"/>
          <w:noProof/>
          <w:szCs w:val="22"/>
        </w:rPr>
      </w:pPr>
      <w:r w:rsidRPr="008733BA">
        <w:rPr>
          <w:rFonts w:ascii="Arial" w:hAnsi="Arial" w:cs="Arial"/>
          <w:noProof/>
          <w:sz w:val="22"/>
          <w:szCs w:val="22"/>
        </w:rPr>
        <w:t>8010 Graz</w:t>
      </w:r>
    </w:p>
    <w:p w:rsidR="00256BD4" w:rsidRPr="00D54E45" w:rsidRDefault="00256BD4" w:rsidP="00EF56F2">
      <w:pPr>
        <w:spacing w:line="360" w:lineRule="auto"/>
        <w:jc w:val="right"/>
        <w:rPr>
          <w:rFonts w:ascii="Arial" w:hAnsi="Arial" w:cs="Arial"/>
        </w:rPr>
      </w:pPr>
      <w:r w:rsidRPr="00D54E45">
        <w:rPr>
          <w:rFonts w:ascii="Arial" w:hAnsi="Arial" w:cs="Arial"/>
          <w:noProof/>
          <w:vanish/>
          <w:color w:val="800000"/>
        </w:rPr>
        <w:t>(Erstelldatum)</w:t>
      </w:r>
    </w:p>
    <w:p w:rsidR="00256BD4" w:rsidRDefault="00256BD4" w:rsidP="00256BD4">
      <w:pPr>
        <w:spacing w:line="360" w:lineRule="auto"/>
        <w:ind w:left="6804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Graz</w:t>
      </w:r>
      <w:r w:rsidRPr="00D54E45">
        <w:rPr>
          <w:rFonts w:ascii="Arial" w:hAnsi="Arial" w:cs="Arial"/>
          <w:noProof/>
        </w:rPr>
        <w:t xml:space="preserve">, </w:t>
      </w:r>
      <w:r w:rsidR="00B707C3">
        <w:rPr>
          <w:rFonts w:ascii="Arial" w:hAnsi="Arial" w:cs="Arial"/>
          <w:noProof/>
        </w:rPr>
        <w:t>xx</w:t>
      </w:r>
      <w:r w:rsidR="00B22F9D">
        <w:rPr>
          <w:rFonts w:ascii="Arial" w:hAnsi="Arial" w:cs="Arial"/>
          <w:noProof/>
        </w:rPr>
        <w:t>.</w:t>
      </w:r>
      <w:r w:rsidR="00B707C3">
        <w:rPr>
          <w:rFonts w:ascii="Arial" w:hAnsi="Arial" w:cs="Arial"/>
          <w:noProof/>
        </w:rPr>
        <w:t>xx</w:t>
      </w:r>
      <w:r w:rsidR="00B22F9D">
        <w:rPr>
          <w:rFonts w:ascii="Arial" w:hAnsi="Arial" w:cs="Arial"/>
          <w:noProof/>
        </w:rPr>
        <w:t>.</w:t>
      </w:r>
      <w:r w:rsidR="00B707C3">
        <w:rPr>
          <w:rFonts w:ascii="Arial" w:hAnsi="Arial" w:cs="Arial"/>
          <w:noProof/>
        </w:rPr>
        <w:t>xxxx</w:t>
      </w:r>
    </w:p>
    <w:p w:rsidR="001E704A" w:rsidRDefault="001E704A" w:rsidP="00011CB5">
      <w:pPr>
        <w:spacing w:line="360" w:lineRule="auto"/>
        <w:rPr>
          <w:rFonts w:ascii="Arial" w:hAnsi="Arial" w:cs="Arial"/>
        </w:rPr>
      </w:pPr>
    </w:p>
    <w:p w:rsidR="00256BD4" w:rsidRDefault="00256BD4" w:rsidP="00011CB5">
      <w:pPr>
        <w:spacing w:line="360" w:lineRule="auto"/>
        <w:rPr>
          <w:rFonts w:ascii="Arial" w:hAnsi="Arial" w:cs="Arial"/>
        </w:rPr>
      </w:pPr>
      <w:r w:rsidRPr="00D54E45">
        <w:rPr>
          <w:rFonts w:ascii="Arial" w:hAnsi="Arial" w:cs="Arial"/>
        </w:rPr>
        <w:t>Betrifft:</w:t>
      </w:r>
      <w:r w:rsidR="008275FA">
        <w:rPr>
          <w:rFonts w:ascii="Arial" w:hAnsi="Arial" w:cs="Arial"/>
        </w:rPr>
        <w:tab/>
      </w:r>
      <w:r w:rsidR="009B454F">
        <w:rPr>
          <w:rFonts w:ascii="Arial" w:hAnsi="Arial" w:cs="Arial"/>
        </w:rPr>
        <w:t>Allgemeinmedizinische Abklärung</w:t>
      </w:r>
    </w:p>
    <w:p w:rsidR="008A2E8F" w:rsidRDefault="008A2E8F" w:rsidP="00011CB5">
      <w:pPr>
        <w:spacing w:line="360" w:lineRule="auto"/>
        <w:rPr>
          <w:rFonts w:ascii="Arial" w:hAnsi="Arial" w:cs="Arial"/>
        </w:rPr>
      </w:pPr>
    </w:p>
    <w:p w:rsidR="009B454F" w:rsidRDefault="009B454F" w:rsidP="00011C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ersuche bei meinem Patienten ________________________________</w:t>
      </w:r>
      <w:r w:rsidR="004D2B20">
        <w:rPr>
          <w:rFonts w:ascii="Arial" w:hAnsi="Arial" w:cs="Arial"/>
        </w:rPr>
        <w:t>___, Geburtsdatum: __________</w:t>
      </w:r>
    </w:p>
    <w:p w:rsidR="009B454F" w:rsidRDefault="009B454F" w:rsidP="00011C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 die Erhebung folgender Befunde.</w:t>
      </w:r>
    </w:p>
    <w:p w:rsidR="001D3411" w:rsidRDefault="001D3411" w:rsidP="001D3411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425"/>
      </w:tblGrid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Pr="00B22F9D" w:rsidRDefault="00EF56F2" w:rsidP="00EF56F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Allgemeinmedizinisches Labor (mit Überweisung - Hausarzt oder Facharzt)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Hämatologie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Differentialblutbild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Gerinnung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D63F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Leber-Enzyme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Enzyme</w:t>
            </w:r>
          </w:p>
          <w:p w:rsidR="00871243" w:rsidRPr="00DB5C17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Creatinkinase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Niere</w:t>
            </w:r>
          </w:p>
          <w:p w:rsidR="00871243" w:rsidRPr="00AD58D7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AD58D7">
              <w:rPr>
                <w:rFonts w:ascii="Arial" w:hAnsi="Arial" w:cs="Arial"/>
              </w:rPr>
              <w:t>Harnstoff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 w:rsidRPr="00AD58D7">
              <w:rPr>
                <w:rFonts w:ascii="Arial" w:hAnsi="Arial" w:cs="Arial"/>
              </w:rPr>
              <w:t>Kreatinin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Pr="00974374" w:rsidRDefault="00871243" w:rsidP="00744C3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974374">
              <w:rPr>
                <w:rFonts w:ascii="Arial" w:hAnsi="Arial" w:cs="Arial"/>
                <w:b/>
                <w:lang w:val="en-US"/>
              </w:rPr>
              <w:t>Blutfette</w:t>
            </w:r>
          </w:p>
          <w:p w:rsidR="00871243" w:rsidRPr="00974374" w:rsidRDefault="00871243" w:rsidP="00744C3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74374">
              <w:rPr>
                <w:rFonts w:ascii="Arial" w:hAnsi="Arial" w:cs="Arial"/>
                <w:lang w:val="en-US"/>
              </w:rPr>
              <w:t>Triglyceride</w:t>
            </w:r>
          </w:p>
          <w:p w:rsidR="00871243" w:rsidRPr="00974374" w:rsidRDefault="00871243" w:rsidP="00744C3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74374">
              <w:rPr>
                <w:rFonts w:ascii="Arial" w:hAnsi="Arial" w:cs="Arial"/>
                <w:lang w:val="en-US"/>
              </w:rPr>
              <w:t>HDL-Cholesterin</w:t>
            </w:r>
          </w:p>
          <w:p w:rsidR="00871243" w:rsidRPr="00974374" w:rsidRDefault="00871243" w:rsidP="00744C3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74374">
              <w:rPr>
                <w:rFonts w:ascii="Arial" w:hAnsi="Arial" w:cs="Arial"/>
                <w:lang w:val="en-US"/>
              </w:rPr>
              <w:t>LDL-Cholesterin</w:t>
            </w:r>
          </w:p>
          <w:p w:rsidR="00871243" w:rsidRPr="00B933C6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Cholesterin gesamt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Substrate</w:t>
            </w:r>
          </w:p>
          <w:p w:rsidR="00313AEB" w:rsidRDefault="00313AEB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C-reaktives Protein</w:t>
            </w:r>
          </w:p>
          <w:p w:rsidR="00871243" w:rsidRPr="001F64CB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Bilirubin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Blutzucker (nüchtern)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Harnsäure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Tumormarker</w:t>
            </w:r>
          </w:p>
          <w:p w:rsidR="00871243" w:rsidRPr="00974374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974374">
              <w:rPr>
                <w:rFonts w:ascii="Arial" w:hAnsi="Arial" w:cs="Arial"/>
              </w:rPr>
              <w:t>PSA</w:t>
            </w:r>
          </w:p>
        </w:tc>
        <w:tc>
          <w:tcPr>
            <w:tcW w:w="425" w:type="dxa"/>
          </w:tcPr>
          <w:p w:rsidR="00871243" w:rsidRPr="00B22F9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22A8A" w:rsidRDefault="00D22A8A"/>
    <w:p w:rsidR="00D22A8A" w:rsidRDefault="00D22A8A">
      <w:r>
        <w:br w:type="page"/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871243" w:rsidTr="00EF56F2">
        <w:trPr>
          <w:trHeight w:val="278"/>
        </w:trPr>
        <w:tc>
          <w:tcPr>
            <w:tcW w:w="9356" w:type="dxa"/>
            <w:shd w:val="clear" w:color="auto" w:fill="DBE5F1" w:themeFill="accent1" w:themeFillTint="33"/>
          </w:tcPr>
          <w:p w:rsidR="00871243" w:rsidRPr="00B22F9D" w:rsidRDefault="00EF56F2" w:rsidP="009E3CF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Mikronährstoffstatus</w:t>
            </w:r>
            <w:r w:rsidR="009E3CFD">
              <w:rPr>
                <w:rFonts w:ascii="Arial" w:hAnsi="Arial" w:cs="Arial"/>
                <w:b/>
              </w:rPr>
              <w:t xml:space="preserve"> (Privatleistung - Verrechnung mit dem Labor)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71243" w:rsidRPr="00B22F9D" w:rsidRDefault="00871243" w:rsidP="003B0C4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871243" w:rsidTr="00EF56F2">
        <w:tc>
          <w:tcPr>
            <w:tcW w:w="9356" w:type="dxa"/>
            <w:shd w:val="clear" w:color="auto" w:fill="DBE5F1" w:themeFill="accent1" w:themeFillTint="33"/>
          </w:tcPr>
          <w:p w:rsidR="00871243" w:rsidRPr="0049687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 w:rsidRPr="0049687D">
              <w:rPr>
                <w:rFonts w:ascii="Arial" w:hAnsi="Arial" w:cs="Arial"/>
                <w:b/>
              </w:rPr>
              <w:t>Risikoparameter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Ubichinon</w:t>
            </w:r>
            <w:r>
              <w:rPr>
                <w:rFonts w:ascii="Arial" w:hAnsi="Arial" w:cs="Arial"/>
              </w:rPr>
              <w:tab/>
              <w:t>Physiologische Referenz: 0,6-1,15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Therapeutischer Bereich: 1,25-2,5</w:t>
            </w:r>
          </w:p>
        </w:tc>
        <w:tc>
          <w:tcPr>
            <w:tcW w:w="425" w:type="dxa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1243" w:rsidRPr="008275FA" w:rsidTr="00EF56F2">
        <w:tc>
          <w:tcPr>
            <w:tcW w:w="9356" w:type="dxa"/>
            <w:shd w:val="clear" w:color="auto" w:fill="DBE5F1" w:themeFill="accent1" w:themeFillTint="33"/>
          </w:tcPr>
          <w:p w:rsidR="00871243" w:rsidRPr="0049687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 w:rsidRPr="0049687D">
              <w:rPr>
                <w:rFonts w:ascii="Arial" w:hAnsi="Arial" w:cs="Arial"/>
                <w:b/>
              </w:rPr>
              <w:t>Vitamine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Beta-Carotin</w:t>
            </w:r>
            <w:r>
              <w:rPr>
                <w:rFonts w:ascii="Arial" w:hAnsi="Arial" w:cs="Arial"/>
              </w:rPr>
              <w:tab/>
              <w:t>/ Serum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E</w:t>
            </w:r>
            <w:r>
              <w:rPr>
                <w:rFonts w:ascii="Arial" w:hAnsi="Arial" w:cs="Arial"/>
              </w:rPr>
              <w:tab/>
              <w:t>/ Serum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Vitamin C</w:t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Vitamin D3</w:t>
            </w:r>
            <w:r>
              <w:rPr>
                <w:rFonts w:ascii="Arial" w:hAnsi="Arial" w:cs="Arial"/>
              </w:rPr>
              <w:tab/>
            </w:r>
            <w:r w:rsidRPr="008275FA">
              <w:rPr>
                <w:rFonts w:ascii="Arial" w:hAnsi="Arial" w:cs="Arial"/>
              </w:rPr>
              <w:t>/ Serum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Folsäure</w:t>
            </w:r>
            <w:r>
              <w:rPr>
                <w:rFonts w:ascii="Arial" w:hAnsi="Arial" w:cs="Arial"/>
              </w:rPr>
              <w:tab/>
            </w:r>
            <w:r w:rsidRPr="008275FA">
              <w:rPr>
                <w:rFonts w:ascii="Arial" w:hAnsi="Arial" w:cs="Arial"/>
              </w:rPr>
              <w:t>/ Serum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Vitamin B2</w:t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Vitamin B6</w:t>
            </w:r>
            <w:r>
              <w:rPr>
                <w:rFonts w:ascii="Arial" w:hAnsi="Arial" w:cs="Arial"/>
              </w:rPr>
              <w:tab/>
            </w:r>
            <w:r w:rsidRPr="008275FA">
              <w:rPr>
                <w:rFonts w:ascii="Arial" w:hAnsi="Arial" w:cs="Arial"/>
              </w:rPr>
              <w:t>/ Serum</w:t>
            </w:r>
          </w:p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 w:rsidRPr="008275FA">
              <w:rPr>
                <w:rFonts w:ascii="Arial" w:hAnsi="Arial" w:cs="Arial"/>
              </w:rPr>
              <w:t>Vitamin B12</w:t>
            </w:r>
            <w:r>
              <w:rPr>
                <w:rFonts w:ascii="Arial" w:hAnsi="Arial" w:cs="Arial"/>
              </w:rPr>
              <w:tab/>
            </w:r>
            <w:r w:rsidRPr="008275FA">
              <w:rPr>
                <w:rFonts w:ascii="Arial" w:hAnsi="Arial" w:cs="Arial"/>
              </w:rPr>
              <w:t>/ Serum</w:t>
            </w:r>
          </w:p>
        </w:tc>
        <w:tc>
          <w:tcPr>
            <w:tcW w:w="425" w:type="dxa"/>
          </w:tcPr>
          <w:p w:rsidR="00871243" w:rsidRPr="008275FA" w:rsidRDefault="00871243" w:rsidP="00744C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1243" w:rsidTr="00EF56F2">
        <w:tc>
          <w:tcPr>
            <w:tcW w:w="9356" w:type="dxa"/>
            <w:shd w:val="clear" w:color="auto" w:fill="DBE5F1" w:themeFill="accent1" w:themeFillTint="33"/>
          </w:tcPr>
          <w:p w:rsidR="00871243" w:rsidRPr="0049687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 w:rsidRPr="0049687D">
              <w:rPr>
                <w:rFonts w:ascii="Arial" w:hAnsi="Arial" w:cs="Arial"/>
                <w:b/>
              </w:rPr>
              <w:t>Spurenelemente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</w:tc>
        <w:tc>
          <w:tcPr>
            <w:tcW w:w="425" w:type="dxa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1243" w:rsidTr="00EF56F2">
        <w:tc>
          <w:tcPr>
            <w:tcW w:w="9356" w:type="dxa"/>
            <w:shd w:val="clear" w:color="auto" w:fill="DBE5F1" w:themeFill="accent1" w:themeFillTint="33"/>
          </w:tcPr>
          <w:p w:rsidR="00871243" w:rsidRPr="006A3D0D" w:rsidRDefault="00871243" w:rsidP="00744C3C">
            <w:pPr>
              <w:spacing w:line="360" w:lineRule="auto"/>
              <w:rPr>
                <w:rFonts w:ascii="Arial" w:hAnsi="Arial" w:cs="Arial"/>
                <w:b/>
              </w:rPr>
            </w:pPr>
            <w:r w:rsidRPr="006A3D0D">
              <w:rPr>
                <w:rFonts w:ascii="Arial" w:hAnsi="Arial" w:cs="Arial"/>
                <w:b/>
              </w:rPr>
              <w:t>Elektrolyte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/ </w:t>
            </w:r>
            <w:r w:rsidRPr="008275FA">
              <w:rPr>
                <w:rFonts w:ascii="Arial" w:hAnsi="Arial" w:cs="Arial"/>
              </w:rPr>
              <w:t>Vollblut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Kalium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/ Vollblut</w:t>
            </w:r>
          </w:p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</w:t>
            </w:r>
            <w:r>
              <w:rPr>
                <w:rFonts w:ascii="Arial" w:hAnsi="Arial" w:cs="Arial"/>
              </w:rPr>
              <w:tab/>
              <w:t>/ Serum</w:t>
            </w:r>
          </w:p>
        </w:tc>
        <w:tc>
          <w:tcPr>
            <w:tcW w:w="425" w:type="dxa"/>
          </w:tcPr>
          <w:p w:rsidR="00871243" w:rsidRDefault="00871243" w:rsidP="00744C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D3411" w:rsidRDefault="001D3411" w:rsidP="001D3411">
      <w:pPr>
        <w:spacing w:line="360" w:lineRule="auto"/>
        <w:rPr>
          <w:rFonts w:ascii="Arial" w:hAnsi="Arial" w:cs="Arial"/>
        </w:rPr>
      </w:pPr>
    </w:p>
    <w:p w:rsidR="00C01CEF" w:rsidRDefault="00C01CEF" w:rsidP="001D3411">
      <w:pPr>
        <w:spacing w:line="360" w:lineRule="auto"/>
        <w:rPr>
          <w:rFonts w:ascii="Arial" w:hAnsi="Arial" w:cs="Arial"/>
        </w:rPr>
      </w:pPr>
    </w:p>
    <w:p w:rsidR="009B454F" w:rsidRDefault="009B454F" w:rsidP="001D3411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C331A4" w:rsidTr="00C331A4">
        <w:tc>
          <w:tcPr>
            <w:tcW w:w="2867" w:type="dxa"/>
          </w:tcPr>
          <w:p w:rsidR="00C331A4" w:rsidRDefault="006F6AB8" w:rsidP="00C331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9.1pt;margin-top:15.5pt;width:172.8pt;height:36pt;z-index:251658240;visibility:visible;mso-wrap-edited:f" o:allowincell="f">
                  <v:imagedata r:id="rId7" o:title=""/>
                </v:shape>
                <o:OLEObject Type="Embed" ProgID="Word.Picture.8" ShapeID="_x0000_s1026" DrawAspect="Content" ObjectID="_1487481693" r:id="rId8"/>
              </w:pict>
            </w:r>
            <w:r w:rsidR="001D3411">
              <w:rPr>
                <w:rFonts w:ascii="Arial" w:hAnsi="Arial" w:cs="Arial"/>
              </w:rPr>
              <w:t>M</w:t>
            </w:r>
            <w:r w:rsidR="00C331A4">
              <w:rPr>
                <w:rFonts w:ascii="Arial" w:hAnsi="Arial" w:cs="Arial"/>
              </w:rPr>
              <w:t>it freundlichen Grüßen</w:t>
            </w:r>
          </w:p>
        </w:tc>
      </w:tr>
      <w:tr w:rsidR="00C331A4" w:rsidTr="00C331A4">
        <w:tc>
          <w:tcPr>
            <w:tcW w:w="2867" w:type="dxa"/>
          </w:tcPr>
          <w:p w:rsidR="00C331A4" w:rsidRDefault="00C331A4" w:rsidP="00C331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83A17" w:rsidRDefault="00483A17" w:rsidP="00C331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31A4" w:rsidTr="00C331A4">
        <w:tc>
          <w:tcPr>
            <w:tcW w:w="2867" w:type="dxa"/>
          </w:tcPr>
          <w:p w:rsidR="00C331A4" w:rsidRDefault="00C331A4" w:rsidP="001C51C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4E45">
              <w:rPr>
                <w:rFonts w:ascii="Arial" w:hAnsi="Arial" w:cs="Arial"/>
              </w:rPr>
              <w:t>Univ.-Prof. Dr. Michael Haas</w:t>
            </w:r>
          </w:p>
        </w:tc>
      </w:tr>
    </w:tbl>
    <w:p w:rsidR="00C331A4" w:rsidRPr="00D54E45" w:rsidRDefault="00C331A4" w:rsidP="001C51C0">
      <w:pPr>
        <w:spacing w:line="360" w:lineRule="auto"/>
        <w:rPr>
          <w:rFonts w:ascii="Arial" w:hAnsi="Arial" w:cs="Arial"/>
        </w:rPr>
      </w:pPr>
    </w:p>
    <w:sectPr w:rsidR="00C331A4" w:rsidRPr="00D54E45" w:rsidSect="001372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B8" w:rsidRDefault="006F6AB8">
      <w:r>
        <w:separator/>
      </w:r>
    </w:p>
  </w:endnote>
  <w:endnote w:type="continuationSeparator" w:id="0">
    <w:p w:rsidR="006F6AB8" w:rsidRDefault="006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D" w:rsidRPr="00E432FD" w:rsidRDefault="0049687D" w:rsidP="009C6F61">
    <w:pPr>
      <w:pStyle w:val="Fuzeile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D" w:rsidRPr="00E432FD" w:rsidRDefault="0049687D" w:rsidP="00934A7E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B8" w:rsidRDefault="006F6AB8">
      <w:r>
        <w:separator/>
      </w:r>
    </w:p>
  </w:footnote>
  <w:footnote w:type="continuationSeparator" w:id="0">
    <w:p w:rsidR="006F6AB8" w:rsidRDefault="006F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D" w:rsidRPr="001B4877" w:rsidRDefault="0049687D" w:rsidP="001B4877">
    <w:pPr>
      <w:tabs>
        <w:tab w:val="center" w:pos="4536"/>
        <w:tab w:val="right" w:pos="9072"/>
      </w:tabs>
      <w:spacing w:line="360" w:lineRule="auto"/>
      <w:rPr>
        <w:rFonts w:ascii="Arial" w:hAnsi="Arial" w:cs="Arial"/>
        <w:noProof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1CD6A1" wp14:editId="3562DFD1">
              <wp:simplePos x="0" y="0"/>
              <wp:positionH relativeFrom="column">
                <wp:posOffset>-49530</wp:posOffset>
              </wp:positionH>
              <wp:positionV relativeFrom="paragraph">
                <wp:posOffset>202565</wp:posOffset>
              </wp:positionV>
              <wp:extent cx="6300000" cy="144000"/>
              <wp:effectExtent l="0" t="0" r="5715" b="8890"/>
              <wp:wrapNone/>
              <wp:docPr id="1" name="Abgerundetes 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00000" cy="1440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26" style="position:absolute;margin-left:-3.9pt;margin-top:15.95pt;width:496.0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" fillcolor="#d8d8d8 [2732]" stroked="f" strokeweight=".25pt">
              <v:path arrowok="t"/>
            </v:roundrect>
          </w:pict>
        </mc:Fallback>
      </mc:AlternateContent>
    </w:r>
    <w:r w:rsidRPr="001B4877">
      <w:rPr>
        <w:rFonts w:ascii="Arial" w:hAnsi="Arial" w:cs="Arial"/>
        <w:noProof/>
      </w:rPr>
      <w:t>M. Haas</w:t>
    </w:r>
  </w:p>
  <w:p w:rsidR="0049687D" w:rsidRDefault="0049687D" w:rsidP="001B4877">
    <w:pPr>
      <w:tabs>
        <w:tab w:val="center" w:pos="4536"/>
        <w:tab w:val="right" w:pos="9072"/>
      </w:tabs>
      <w:spacing w:line="360" w:lineRule="auto"/>
      <w:rPr>
        <w:rFonts w:ascii="Arial" w:hAnsi="Arial" w:cs="Arial"/>
        <w:noProof/>
        <w:snapToGrid w:val="0"/>
        <w:sz w:val="16"/>
      </w:rPr>
    </w:pPr>
    <w:r w:rsidRPr="001B4877">
      <w:rPr>
        <w:rFonts w:ascii="Arial" w:hAnsi="Arial" w:cs="Arial"/>
        <w:noProof/>
        <w:snapToGrid w:val="0"/>
        <w:sz w:val="16"/>
      </w:rPr>
      <w:fldChar w:fldCharType="begin"/>
    </w:r>
    <w:r w:rsidRPr="001B4877">
      <w:rPr>
        <w:rFonts w:ascii="Arial" w:hAnsi="Arial" w:cs="Arial"/>
        <w:noProof/>
        <w:snapToGrid w:val="0"/>
        <w:sz w:val="16"/>
      </w:rPr>
      <w:instrText xml:space="preserve"> PAGE </w:instrText>
    </w:r>
    <w:r w:rsidRPr="001B4877">
      <w:rPr>
        <w:rFonts w:ascii="Arial" w:hAnsi="Arial" w:cs="Arial"/>
        <w:noProof/>
        <w:snapToGrid w:val="0"/>
        <w:sz w:val="16"/>
      </w:rPr>
      <w:fldChar w:fldCharType="separate"/>
    </w:r>
    <w:r w:rsidR="006F6AB8">
      <w:rPr>
        <w:rFonts w:ascii="Arial" w:hAnsi="Arial" w:cs="Arial"/>
        <w:noProof/>
        <w:snapToGrid w:val="0"/>
        <w:sz w:val="16"/>
      </w:rPr>
      <w:t>2</w:t>
    </w:r>
    <w:r w:rsidRPr="001B4877">
      <w:rPr>
        <w:rFonts w:ascii="Arial" w:hAnsi="Arial" w:cs="Arial"/>
        <w:noProof/>
        <w:snapToGrid w:val="0"/>
        <w:sz w:val="16"/>
      </w:rPr>
      <w:fldChar w:fldCharType="end"/>
    </w:r>
    <w:r w:rsidRPr="001B4877">
      <w:rPr>
        <w:rFonts w:ascii="Arial" w:hAnsi="Arial" w:cs="Arial"/>
        <w:noProof/>
        <w:snapToGrid w:val="0"/>
        <w:sz w:val="16"/>
      </w:rPr>
      <w:t xml:space="preserve"> / </w:t>
    </w:r>
    <w:r w:rsidRPr="001B4877">
      <w:rPr>
        <w:rFonts w:ascii="Arial" w:hAnsi="Arial" w:cs="Arial"/>
        <w:noProof/>
        <w:snapToGrid w:val="0"/>
        <w:sz w:val="16"/>
      </w:rPr>
      <w:fldChar w:fldCharType="begin"/>
    </w:r>
    <w:r w:rsidRPr="001B4877">
      <w:rPr>
        <w:rFonts w:ascii="Arial" w:hAnsi="Arial" w:cs="Arial"/>
        <w:noProof/>
        <w:snapToGrid w:val="0"/>
        <w:sz w:val="16"/>
      </w:rPr>
      <w:instrText xml:space="preserve"> NUMPAGES </w:instrText>
    </w:r>
    <w:r w:rsidRPr="001B4877">
      <w:rPr>
        <w:rFonts w:ascii="Arial" w:hAnsi="Arial" w:cs="Arial"/>
        <w:noProof/>
        <w:snapToGrid w:val="0"/>
        <w:sz w:val="16"/>
      </w:rPr>
      <w:fldChar w:fldCharType="separate"/>
    </w:r>
    <w:r w:rsidR="006F6AB8">
      <w:rPr>
        <w:rFonts w:ascii="Arial" w:hAnsi="Arial" w:cs="Arial"/>
        <w:noProof/>
        <w:snapToGrid w:val="0"/>
        <w:sz w:val="16"/>
      </w:rPr>
      <w:t>2</w:t>
    </w:r>
    <w:r w:rsidRPr="001B4877">
      <w:rPr>
        <w:rFonts w:ascii="Arial" w:hAnsi="Arial" w:cs="Arial"/>
        <w:noProof/>
        <w:snapToGrid w:val="0"/>
        <w:sz w:val="16"/>
      </w:rPr>
      <w:fldChar w:fldCharType="end"/>
    </w:r>
  </w:p>
  <w:p w:rsidR="0049687D" w:rsidRPr="00D208F1" w:rsidRDefault="0049687D" w:rsidP="001B4877">
    <w:pPr>
      <w:tabs>
        <w:tab w:val="center" w:pos="4536"/>
        <w:tab w:val="right" w:pos="9072"/>
      </w:tabs>
      <w:spacing w:line="360" w:lineRule="auto"/>
      <w:rPr>
        <w:rFonts w:ascii="Arial" w:hAnsi="Arial" w:cs="Arial"/>
        <w:noProof/>
        <w:snapToGrid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F" w:rsidRDefault="009B454F" w:rsidP="009B454F">
    <w:pPr>
      <w:pStyle w:val="Kopfzeile"/>
      <w:spacing w:line="360" w:lineRule="auto"/>
      <w:rPr>
        <w:rFonts w:ascii="Arial" w:hAnsi="Arial" w:cs="Arial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BA0676" wp14:editId="2B96D9D9">
              <wp:simplePos x="0" y="0"/>
              <wp:positionH relativeFrom="column">
                <wp:posOffset>-48895</wp:posOffset>
              </wp:positionH>
              <wp:positionV relativeFrom="paragraph">
                <wp:posOffset>1016000</wp:posOffset>
              </wp:positionV>
              <wp:extent cx="6300000" cy="144000"/>
              <wp:effectExtent l="0" t="0" r="5715" b="8890"/>
              <wp:wrapNone/>
              <wp:docPr id="8" name="Abgerundetes 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00000" cy="1440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26" style="position:absolute;margin-left:-3.85pt;margin-top:80pt;width:496.0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" fillcolor="#d8d8d8 [2732]" stroked="f" strokeweight=".25pt">
              <v:path arrowok="t"/>
            </v:roundrect>
          </w:pict>
        </mc:Fallback>
      </mc:AlternateContent>
    </w:r>
    <w:bookmarkStart w:id="1" w:name="_MON_1390133312"/>
    <w:bookmarkEnd w:id="1"/>
    <w:r w:rsidRPr="003859DE">
      <w:rPr>
        <w:rFonts w:ascii="Arial" w:hAnsi="Arial" w:cs="Arial"/>
      </w:rPr>
      <w:object w:dxaOrig="11191" w:dyaOrig="1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5pt;height:75pt" o:ole="" fillcolor="window">
          <v:imagedata r:id="rId1" o:title=""/>
        </v:shape>
        <o:OLEObject Type="Embed" ProgID="Word.Picture.8" ShapeID="_x0000_i1026" DrawAspect="Content" ObjectID="_1487481692" r:id="rId2"/>
      </w:object>
    </w:r>
  </w:p>
  <w:p w:rsidR="0049687D" w:rsidRDefault="0049687D" w:rsidP="001B4877">
    <w:pPr>
      <w:pStyle w:val="Kopfzeile"/>
      <w:spacing w:line="360" w:lineRule="auto"/>
      <w:rPr>
        <w:rFonts w:ascii="Arial" w:hAnsi="Arial" w:cs="Arial"/>
        <w:snapToGrid w:val="0"/>
        <w:sz w:val="16"/>
      </w:rPr>
    </w:pPr>
    <w:r w:rsidRPr="00385CDA">
      <w:rPr>
        <w:rFonts w:ascii="Arial" w:hAnsi="Arial" w:cs="Arial"/>
        <w:snapToGrid w:val="0"/>
        <w:sz w:val="16"/>
      </w:rPr>
      <w:fldChar w:fldCharType="begin"/>
    </w:r>
    <w:r w:rsidRPr="00385CDA">
      <w:rPr>
        <w:rFonts w:ascii="Arial" w:hAnsi="Arial" w:cs="Arial"/>
        <w:snapToGrid w:val="0"/>
        <w:sz w:val="16"/>
      </w:rPr>
      <w:instrText xml:space="preserve"> PAGE </w:instrText>
    </w:r>
    <w:r w:rsidRPr="00385CDA">
      <w:rPr>
        <w:rFonts w:ascii="Arial" w:hAnsi="Arial" w:cs="Arial"/>
        <w:snapToGrid w:val="0"/>
        <w:sz w:val="16"/>
      </w:rPr>
      <w:fldChar w:fldCharType="separate"/>
    </w:r>
    <w:r w:rsidR="006F6AB8">
      <w:rPr>
        <w:rFonts w:ascii="Arial" w:hAnsi="Arial" w:cs="Arial"/>
        <w:noProof/>
        <w:snapToGrid w:val="0"/>
        <w:sz w:val="16"/>
      </w:rPr>
      <w:t>1</w:t>
    </w:r>
    <w:r w:rsidRPr="00385CDA">
      <w:rPr>
        <w:rFonts w:ascii="Arial" w:hAnsi="Arial" w:cs="Arial"/>
        <w:snapToGrid w:val="0"/>
        <w:sz w:val="16"/>
      </w:rPr>
      <w:fldChar w:fldCharType="end"/>
    </w:r>
    <w:r w:rsidRPr="00385CDA">
      <w:rPr>
        <w:rFonts w:ascii="Arial" w:hAnsi="Arial" w:cs="Arial"/>
        <w:snapToGrid w:val="0"/>
        <w:sz w:val="16"/>
      </w:rPr>
      <w:t xml:space="preserve"> / </w:t>
    </w:r>
    <w:r w:rsidRPr="00385CDA">
      <w:rPr>
        <w:rFonts w:ascii="Arial" w:hAnsi="Arial" w:cs="Arial"/>
        <w:snapToGrid w:val="0"/>
        <w:sz w:val="16"/>
      </w:rPr>
      <w:fldChar w:fldCharType="begin"/>
    </w:r>
    <w:r w:rsidRPr="00385CDA">
      <w:rPr>
        <w:rFonts w:ascii="Arial" w:hAnsi="Arial" w:cs="Arial"/>
        <w:snapToGrid w:val="0"/>
        <w:sz w:val="16"/>
      </w:rPr>
      <w:instrText xml:space="preserve"> NUMPAGES </w:instrText>
    </w:r>
    <w:r w:rsidRPr="00385CDA">
      <w:rPr>
        <w:rFonts w:ascii="Arial" w:hAnsi="Arial" w:cs="Arial"/>
        <w:snapToGrid w:val="0"/>
        <w:sz w:val="16"/>
      </w:rPr>
      <w:fldChar w:fldCharType="separate"/>
    </w:r>
    <w:r w:rsidR="006F6AB8">
      <w:rPr>
        <w:rFonts w:ascii="Arial" w:hAnsi="Arial" w:cs="Arial"/>
        <w:noProof/>
        <w:snapToGrid w:val="0"/>
        <w:sz w:val="16"/>
      </w:rPr>
      <w:t>2</w:t>
    </w:r>
    <w:r w:rsidRPr="00385CDA">
      <w:rPr>
        <w:rFonts w:ascii="Arial" w:hAnsi="Arial" w:cs="Arial"/>
        <w:snapToGrid w:val="0"/>
        <w:sz w:val="16"/>
      </w:rPr>
      <w:fldChar w:fldCharType="end"/>
    </w:r>
  </w:p>
  <w:p w:rsidR="0049687D" w:rsidRPr="00D208F1" w:rsidRDefault="0049687D" w:rsidP="001B4877">
    <w:pPr>
      <w:pStyle w:val="Kopfzeile"/>
      <w:spacing w:line="360" w:lineRule="auto"/>
      <w:rPr>
        <w:rFonts w:ascii="Arial" w:hAnsi="Arial" w:cs="Arial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Query AdressenSBQry"/>
    <w:query w:val="SELECT * FROM C:\HAAS\haas.mdb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8"/>
    <w:rsid w:val="00007948"/>
    <w:rsid w:val="00011CB5"/>
    <w:rsid w:val="00013CC1"/>
    <w:rsid w:val="000447B7"/>
    <w:rsid w:val="00067397"/>
    <w:rsid w:val="0007408C"/>
    <w:rsid w:val="000D04D6"/>
    <w:rsid w:val="001372F4"/>
    <w:rsid w:val="00150FA5"/>
    <w:rsid w:val="001A6494"/>
    <w:rsid w:val="001B4877"/>
    <w:rsid w:val="001B54D0"/>
    <w:rsid w:val="001C51C0"/>
    <w:rsid w:val="001D25A0"/>
    <w:rsid w:val="001D3411"/>
    <w:rsid w:val="001E704A"/>
    <w:rsid w:val="001F24A9"/>
    <w:rsid w:val="001F64CB"/>
    <w:rsid w:val="00213990"/>
    <w:rsid w:val="00240156"/>
    <w:rsid w:val="00256BD4"/>
    <w:rsid w:val="002D4CC1"/>
    <w:rsid w:val="00313AEB"/>
    <w:rsid w:val="003513AB"/>
    <w:rsid w:val="003A745E"/>
    <w:rsid w:val="003B1EB7"/>
    <w:rsid w:val="00451896"/>
    <w:rsid w:val="00483A17"/>
    <w:rsid w:val="0048726E"/>
    <w:rsid w:val="0049687D"/>
    <w:rsid w:val="004D2B20"/>
    <w:rsid w:val="004E10F2"/>
    <w:rsid w:val="00621220"/>
    <w:rsid w:val="00623DDE"/>
    <w:rsid w:val="006A3D0D"/>
    <w:rsid w:val="006C7CAD"/>
    <w:rsid w:val="006F3DAD"/>
    <w:rsid w:val="006F6AB8"/>
    <w:rsid w:val="00703347"/>
    <w:rsid w:val="00744C3C"/>
    <w:rsid w:val="00774E8C"/>
    <w:rsid w:val="007A1706"/>
    <w:rsid w:val="007B3AB9"/>
    <w:rsid w:val="0081081E"/>
    <w:rsid w:val="008275FA"/>
    <w:rsid w:val="00847BE2"/>
    <w:rsid w:val="008703CE"/>
    <w:rsid w:val="00871243"/>
    <w:rsid w:val="008733BA"/>
    <w:rsid w:val="008773F7"/>
    <w:rsid w:val="008A2E8F"/>
    <w:rsid w:val="00934A7E"/>
    <w:rsid w:val="0094518A"/>
    <w:rsid w:val="00964252"/>
    <w:rsid w:val="00971C4C"/>
    <w:rsid w:val="00974374"/>
    <w:rsid w:val="009B454F"/>
    <w:rsid w:val="009C6F61"/>
    <w:rsid w:val="009E3CFD"/>
    <w:rsid w:val="00A43A60"/>
    <w:rsid w:val="00A64168"/>
    <w:rsid w:val="00AD0249"/>
    <w:rsid w:val="00AD58D7"/>
    <w:rsid w:val="00B22F9D"/>
    <w:rsid w:val="00B707C3"/>
    <w:rsid w:val="00B933C6"/>
    <w:rsid w:val="00C01CEF"/>
    <w:rsid w:val="00C21AE8"/>
    <w:rsid w:val="00C331A4"/>
    <w:rsid w:val="00D208F1"/>
    <w:rsid w:val="00D22A8A"/>
    <w:rsid w:val="00D22CF0"/>
    <w:rsid w:val="00D51733"/>
    <w:rsid w:val="00D63F8F"/>
    <w:rsid w:val="00D91D69"/>
    <w:rsid w:val="00DB5C17"/>
    <w:rsid w:val="00E432FD"/>
    <w:rsid w:val="00E52DAE"/>
    <w:rsid w:val="00EB126A"/>
    <w:rsid w:val="00EF56F2"/>
    <w:rsid w:val="00F1445B"/>
    <w:rsid w:val="00F85815"/>
    <w:rsid w:val="00FA5F4C"/>
    <w:rsid w:val="00FE2E2B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spacing w:line="360" w:lineRule="auto"/>
      <w:outlineLvl w:val="2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0156"/>
  </w:style>
  <w:style w:type="paragraph" w:styleId="Sprechblasentext">
    <w:name w:val="Balloon Text"/>
    <w:basedOn w:val="Standard"/>
    <w:link w:val="SprechblasentextZchn"/>
    <w:rsid w:val="007B3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3AB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3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spacing w:line="360" w:lineRule="auto"/>
      <w:outlineLvl w:val="2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0156"/>
  </w:style>
  <w:style w:type="paragraph" w:styleId="Sprechblasentext">
    <w:name w:val="Balloon Text"/>
    <w:basedOn w:val="Standard"/>
    <w:link w:val="SprechblasentextZchn"/>
    <w:rsid w:val="007B3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3AB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3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s\Haas_Office_Vorlagen\Haas_Pure_Befund\Haas_Vorlage_Name_0010_Anforderung_LorenzPetek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Haas_Vorlage_Name_0010_Anforderung_LorenzPetek_Datum.dotx</Template>
  <TotalTime>0</TotalTime>
  <Pages>2</Pages>
  <Words>132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Haas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Haas</dc:creator>
  <cp:lastModifiedBy>Haas</cp:lastModifiedBy>
  <cp:revision>1</cp:revision>
  <cp:lastPrinted>2010-11-12T15:30:00Z</cp:lastPrinted>
  <dcterms:created xsi:type="dcterms:W3CDTF">2015-03-10T07:35:00Z</dcterms:created>
  <dcterms:modified xsi:type="dcterms:W3CDTF">2015-03-10T07:35:00Z</dcterms:modified>
</cp:coreProperties>
</file>